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984C" w14:textId="28377F34" w:rsidR="00E950D8" w:rsidRPr="003771C9" w:rsidRDefault="003C47FF" w:rsidP="00EA6D36">
      <w:pPr>
        <w:rPr>
          <w:rFonts w:ascii="TH SarabunPSK" w:hAnsi="TH SarabunPSK" w:cs="TH SarabunPSK"/>
          <w:cs/>
        </w:rPr>
      </w:pPr>
      <w:r w:rsidRPr="003771C9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30A2F684" wp14:editId="1C48998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3771C9">
        <w:rPr>
          <w:rFonts w:ascii="TH SarabunPSK" w:hAnsi="TH SarabunPSK" w:cs="TH SarabunPSK"/>
          <w:cs/>
        </w:rPr>
        <w:t>ที่</w:t>
      </w:r>
      <w:r w:rsidR="00E950D8" w:rsidRPr="003771C9">
        <w:rPr>
          <w:rFonts w:ascii="TH SarabunPSK" w:hAnsi="TH SarabunPSK" w:cs="TH SarabunPSK"/>
        </w:rPr>
        <w:t xml:space="preserve"> </w:t>
      </w:r>
      <w:r w:rsidR="003771C9" w:rsidRPr="003771C9">
        <w:rPr>
          <w:rFonts w:ascii="TH SarabunPSK" w:hAnsi="TH SarabunPSK" w:cs="TH SarabunPSK"/>
          <w:cs/>
        </w:rPr>
        <w:t xml:space="preserve">ศธ </w:t>
      </w:r>
      <w:r w:rsidR="003771C9">
        <w:rPr>
          <w:rFonts w:ascii="TH SarabunPSK" w:hAnsi="TH SarabunPSK" w:cs="TH SarabunPSK" w:hint="cs"/>
          <w:cs/>
        </w:rPr>
        <w:t>๐๖๒๓.๑</w:t>
      </w:r>
      <w:r w:rsidR="00E950D8" w:rsidRPr="003771C9">
        <w:rPr>
          <w:rFonts w:ascii="TH SarabunPSK" w:hAnsi="TH SarabunPSK" w:cs="TH SarabunPSK"/>
        </w:rPr>
        <w:t>/</w:t>
      </w:r>
      <w:r w:rsidR="003771C9">
        <w:rPr>
          <w:rFonts w:ascii="TH SarabunPSK" w:hAnsi="TH SarabunPSK" w:cs="TH SarabunPSK"/>
        </w:rPr>
        <w:t>….</w:t>
      </w:r>
      <w:r w:rsidR="00E950D8" w:rsidRPr="003771C9">
        <w:rPr>
          <w:rFonts w:ascii="TH SarabunPSK" w:hAnsi="TH SarabunPSK" w:cs="TH SarabunPSK"/>
        </w:rPr>
        <w:tab/>
      </w:r>
      <w:r w:rsidR="00E950D8" w:rsidRPr="003771C9">
        <w:rPr>
          <w:rFonts w:ascii="TH SarabunPSK" w:hAnsi="TH SarabunPSK" w:cs="TH SarabunPSK"/>
        </w:rPr>
        <w:tab/>
      </w:r>
      <w:r w:rsidR="00D10747" w:rsidRPr="003771C9">
        <w:rPr>
          <w:rFonts w:ascii="TH SarabunPSK" w:hAnsi="TH SarabunPSK" w:cs="TH SarabunPSK"/>
        </w:rPr>
        <w:tab/>
      </w:r>
      <w:r w:rsidR="00D10747" w:rsidRPr="003771C9">
        <w:rPr>
          <w:rFonts w:ascii="TH SarabunPSK" w:hAnsi="TH SarabunPSK" w:cs="TH SarabunPSK"/>
        </w:rPr>
        <w:tab/>
      </w:r>
      <w:r w:rsidR="00E950D8" w:rsidRPr="003771C9">
        <w:rPr>
          <w:rFonts w:ascii="TH SarabunPSK" w:hAnsi="TH SarabunPSK" w:cs="TH SarabunPSK"/>
        </w:rPr>
        <w:tab/>
      </w:r>
      <w:r w:rsidR="00B83D63" w:rsidRPr="003771C9">
        <w:rPr>
          <w:rFonts w:ascii="TH SarabunPSK" w:hAnsi="TH SarabunPSK" w:cs="TH SarabunPSK"/>
        </w:rPr>
        <w:tab/>
      </w:r>
      <w:r w:rsidR="00EA6D36" w:rsidRPr="003771C9">
        <w:rPr>
          <w:rFonts w:ascii="TH SarabunPSK" w:hAnsi="TH SarabunPSK" w:cs="TH SarabunPSK"/>
        </w:rPr>
        <w:t xml:space="preserve">      </w:t>
      </w:r>
      <w:r w:rsidR="003771C9">
        <w:rPr>
          <w:rFonts w:ascii="TH SarabunPSK" w:hAnsi="TH SarabunPSK" w:cs="TH SarabunPSK" w:hint="cs"/>
          <w:cs/>
        </w:rPr>
        <w:t>วิทยาลัยเทคนิคชลบุรี</w:t>
      </w:r>
    </w:p>
    <w:p w14:paraId="2DF64BA4" w14:textId="04F09756" w:rsidR="00E950D8" w:rsidRPr="003771C9" w:rsidRDefault="003771C9" w:rsidP="003771C9">
      <w:pPr>
        <w:ind w:left="6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๒๐๗ หมู่ ๓ ตำบลหนองชาก</w:t>
      </w:r>
      <w:r w:rsidR="00E950D8" w:rsidRPr="003771C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อำเภอบ้านบึง จังหวัดชลบุรี๒๐๑๗๐</w:t>
      </w:r>
    </w:p>
    <w:p w14:paraId="5CC0969D" w14:textId="77777777" w:rsidR="00D30D15" w:rsidRPr="003771C9" w:rsidRDefault="00D30D15" w:rsidP="009C14FC">
      <w:pPr>
        <w:spacing w:before="120"/>
        <w:rPr>
          <w:rFonts w:ascii="TH SarabunPSK" w:hAnsi="TH SarabunPSK" w:cs="TH SarabunPSK"/>
        </w:rPr>
      </w:pPr>
      <w:r w:rsidRPr="003771C9">
        <w:rPr>
          <w:rFonts w:ascii="TH SarabunPSK" w:hAnsi="TH SarabunPSK" w:cs="TH SarabunPSK"/>
        </w:rPr>
        <w:tab/>
      </w:r>
      <w:r w:rsidRPr="003771C9">
        <w:rPr>
          <w:rFonts w:ascii="TH SarabunPSK" w:hAnsi="TH SarabunPSK" w:cs="TH SarabunPSK"/>
        </w:rPr>
        <w:tab/>
      </w:r>
      <w:r w:rsidRPr="003771C9">
        <w:rPr>
          <w:rFonts w:ascii="TH SarabunPSK" w:hAnsi="TH SarabunPSK" w:cs="TH SarabunPSK"/>
        </w:rPr>
        <w:tab/>
      </w:r>
      <w:r w:rsidRPr="003771C9">
        <w:rPr>
          <w:rFonts w:ascii="TH SarabunPSK" w:hAnsi="TH SarabunPSK" w:cs="TH SarabunPSK"/>
        </w:rPr>
        <w:tab/>
      </w:r>
      <w:r w:rsidRPr="003771C9">
        <w:rPr>
          <w:rFonts w:ascii="TH SarabunPSK" w:hAnsi="TH SarabunPSK" w:cs="TH SarabunPSK"/>
        </w:rPr>
        <w:tab/>
      </w:r>
      <w:r w:rsidRPr="003771C9">
        <w:rPr>
          <w:rFonts w:ascii="TH SarabunPSK" w:hAnsi="TH SarabunPSK" w:cs="TH SarabunPSK"/>
        </w:rPr>
        <w:tab/>
      </w:r>
      <w:r w:rsidR="00AE1009" w:rsidRPr="003771C9">
        <w:rPr>
          <w:rFonts w:ascii="TH SarabunPSK" w:hAnsi="TH SarabunPSK" w:cs="TH SarabunPSK"/>
          <w:cs/>
        </w:rPr>
        <w:t>(วัน  เดือน  ปี)</w:t>
      </w:r>
    </w:p>
    <w:p w14:paraId="635EDC2D" w14:textId="77777777" w:rsidR="00D30D15" w:rsidRPr="003771C9" w:rsidRDefault="00F225B4" w:rsidP="00EA6D36">
      <w:pPr>
        <w:spacing w:before="120"/>
        <w:rPr>
          <w:rFonts w:ascii="TH SarabunPSK" w:hAnsi="TH SarabunPSK" w:cs="TH SarabunPSK"/>
        </w:rPr>
      </w:pPr>
      <w:r w:rsidRPr="003771C9">
        <w:rPr>
          <w:rFonts w:ascii="TH SarabunPSK" w:hAnsi="TH SarabunPSK" w:cs="TH SarabunPSK"/>
          <w:cs/>
        </w:rPr>
        <w:t>เรื่อง  กกกกกกกกกกกกกกกกกกกกกกกกกกกกกกกกกกกกกกกกก</w:t>
      </w:r>
    </w:p>
    <w:p w14:paraId="49318DB4" w14:textId="77777777" w:rsidR="00D30D15" w:rsidRPr="003771C9" w:rsidRDefault="00D30D15" w:rsidP="008E3067">
      <w:pPr>
        <w:spacing w:before="120"/>
        <w:rPr>
          <w:rFonts w:ascii="TH SarabunPSK" w:hAnsi="TH SarabunPSK" w:cs="TH SarabunPSK"/>
        </w:rPr>
      </w:pPr>
      <w:r w:rsidRPr="003771C9">
        <w:rPr>
          <w:rFonts w:ascii="TH SarabunPSK" w:hAnsi="TH SarabunPSK" w:cs="TH SarabunPSK"/>
          <w:cs/>
        </w:rPr>
        <w:t>เรียน</w:t>
      </w:r>
      <w:r w:rsidR="00F225B4" w:rsidRPr="003771C9">
        <w:rPr>
          <w:rFonts w:ascii="TH SarabunPSK" w:hAnsi="TH SarabunPSK" w:cs="TH SarabunPSK"/>
          <w:cs/>
        </w:rPr>
        <w:t xml:space="preserve">  กกกกกกกกกกกกกกกกกกกกกกกกกกกกกกกกกกกกกกกกกก</w:t>
      </w:r>
    </w:p>
    <w:p w14:paraId="0D1606B0" w14:textId="77777777" w:rsidR="00D30D15" w:rsidRPr="003771C9" w:rsidRDefault="00D30D15" w:rsidP="008E3067">
      <w:pPr>
        <w:spacing w:before="120"/>
        <w:rPr>
          <w:rFonts w:ascii="TH SarabunPSK" w:hAnsi="TH SarabunPSK" w:cs="TH SarabunPSK"/>
        </w:rPr>
      </w:pPr>
      <w:r w:rsidRPr="003771C9">
        <w:rPr>
          <w:rFonts w:ascii="TH SarabunPSK" w:hAnsi="TH SarabunPSK" w:cs="TH SarabunPSK"/>
          <w:cs/>
        </w:rPr>
        <w:t>อ้างถึง</w:t>
      </w:r>
      <w:r w:rsidR="00F225B4" w:rsidRPr="003771C9">
        <w:rPr>
          <w:rFonts w:ascii="TH SarabunPSK" w:hAnsi="TH SarabunPSK" w:cs="TH SarabunPSK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210B4EAE" w14:textId="77777777" w:rsidR="00D30D15" w:rsidRPr="003771C9" w:rsidRDefault="00D30D15" w:rsidP="008E3067">
      <w:pPr>
        <w:spacing w:before="120"/>
        <w:rPr>
          <w:rFonts w:ascii="TH SarabunPSK" w:hAnsi="TH SarabunPSK" w:cs="TH SarabunPSK"/>
        </w:rPr>
      </w:pPr>
      <w:r w:rsidRPr="003771C9">
        <w:rPr>
          <w:rFonts w:ascii="TH SarabunPSK" w:hAnsi="TH SarabunPSK" w:cs="TH SarabunPSK"/>
          <w:cs/>
        </w:rPr>
        <w:t>สิ่งที่ส่งมาด้วย</w:t>
      </w:r>
      <w:r w:rsidR="00F225B4" w:rsidRPr="003771C9">
        <w:rPr>
          <w:rFonts w:ascii="TH SarabunPSK" w:hAnsi="TH SarabunPSK" w:cs="TH SarabunPSK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49D61A4A" w14:textId="07FC453B" w:rsidR="00D30D15" w:rsidRPr="003771C9" w:rsidRDefault="003771C9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ตามหนังสือที่อ้างถึง</w:t>
      </w:r>
      <w:r w:rsidR="00F225B4" w:rsidRPr="003771C9">
        <w:rPr>
          <w:rFonts w:ascii="TH SarabunPSK" w:hAnsi="TH SarabunPSK" w:cs="TH SarabunPSK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 w:rsidRPr="003771C9">
        <w:rPr>
          <w:rFonts w:ascii="TH SarabunPSK" w:hAnsi="TH SarabunPSK" w:cs="TH SarabunPSK"/>
          <w:cs/>
        </w:rPr>
        <w:t>กกกกกกกกกกกกกกกกกกกกกกกกกกกกกกกกกกกกกกกกกกกกกกกกกกกกกกกกกกกกกกกกกกกกกกกกกก</w:t>
      </w:r>
      <w:r w:rsidR="00F225B4" w:rsidRPr="003771C9">
        <w:rPr>
          <w:rFonts w:ascii="TH SarabunPSK" w:hAnsi="TH SarabunPSK" w:cs="TH SarabunPSK"/>
          <w:cs/>
        </w:rPr>
        <w:t>กกกกกกกกกกกกกกกกกกกกกกกกกกกกกกกก</w:t>
      </w:r>
    </w:p>
    <w:p w14:paraId="35BB61C0" w14:textId="51E7D7C2" w:rsidR="00D30D15" w:rsidRPr="003771C9" w:rsidRDefault="003771C9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</w:t>
      </w:r>
      <w:r w:rsidR="00F225B4" w:rsidRPr="003771C9">
        <w:rPr>
          <w:rFonts w:ascii="TH SarabunPSK" w:hAnsi="TH SarabunPSK" w:cs="TH SarabunPSK"/>
          <w:cs/>
        </w:rPr>
        <w:t xml:space="preserve"> กกกกกกกกกกกกกกกกกกกกกกกกกกกกกกกกกกกกกกกกกกกกกกกก</w:t>
      </w:r>
      <w:r w:rsidR="00AF75FF" w:rsidRPr="003771C9">
        <w:rPr>
          <w:rFonts w:ascii="TH SarabunPSK" w:hAnsi="TH SarabunPSK" w:cs="TH SarabunPSK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F225B4" w:rsidRPr="003771C9">
        <w:rPr>
          <w:rFonts w:ascii="TH SarabunPSK" w:hAnsi="TH SarabunPSK" w:cs="TH SarabunPSK"/>
          <w:cs/>
        </w:rPr>
        <w:t>กกกกกกกกกกกกกกกกกกกกกกกกกกกกกกกกกกกก</w:t>
      </w:r>
    </w:p>
    <w:p w14:paraId="70A1C68F" w14:textId="0FDCCFDC" w:rsidR="00D30D15" w:rsidRPr="003771C9" w:rsidRDefault="003771C9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จึงเรียนมาเพื่อโปรดทราบ</w:t>
      </w:r>
    </w:p>
    <w:p w14:paraId="094B448E" w14:textId="77777777" w:rsidR="00EA6D36" w:rsidRPr="003771C9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3771C9">
        <w:rPr>
          <w:rFonts w:ascii="TH SarabunPSK" w:hAnsi="TH SarabunPSK" w:cs="TH SarabunPSK"/>
          <w:cs/>
        </w:rPr>
        <w:t>ขอแสดงความนับถือ</w:t>
      </w:r>
    </w:p>
    <w:p w14:paraId="27919E94" w14:textId="77777777" w:rsidR="00EA6D36" w:rsidRPr="003771C9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187D66F0" w14:textId="77777777" w:rsidR="00EA6D36" w:rsidRPr="003771C9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1DE2D07E" w14:textId="77777777" w:rsidR="00EA6D36" w:rsidRPr="003771C9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21653A4E" w14:textId="2D8ADAAC" w:rsidR="00D30D15" w:rsidRPr="003771C9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3771C9">
        <w:rPr>
          <w:rFonts w:ascii="TH SarabunPSK" w:hAnsi="TH SarabunPSK" w:cs="TH SarabunPSK"/>
        </w:rPr>
        <w:t>(</w:t>
      </w:r>
      <w:r w:rsidR="003771C9">
        <w:rPr>
          <w:rFonts w:ascii="TH SarabunPSK" w:hAnsi="TH SarabunPSK" w:cs="TH SarabunPSK" w:hint="cs"/>
          <w:cs/>
        </w:rPr>
        <w:t>นายนิทัศน์  วีระโพธิ์ประสิทธิ์</w:t>
      </w:r>
      <w:r w:rsidRPr="003771C9">
        <w:rPr>
          <w:rFonts w:ascii="TH SarabunPSK" w:hAnsi="TH SarabunPSK" w:cs="TH SarabunPSK"/>
          <w:cs/>
        </w:rPr>
        <w:t>)</w:t>
      </w:r>
    </w:p>
    <w:p w14:paraId="437A9595" w14:textId="6AE12288" w:rsidR="00D30D15" w:rsidRPr="003771C9" w:rsidRDefault="003771C9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ผู้อำนวยการวิทยาลัยเทคนิคชลบุรี</w:t>
      </w:r>
    </w:p>
    <w:p w14:paraId="2470DEA3" w14:textId="77777777" w:rsidR="00AE1009" w:rsidRDefault="00AE1009" w:rsidP="008E3067">
      <w:pPr>
        <w:rPr>
          <w:rFonts w:ascii="TH SarabunPSK" w:hAnsi="TH SarabunPSK" w:cs="TH SarabunPSK"/>
        </w:rPr>
      </w:pPr>
    </w:p>
    <w:p w14:paraId="1919E1F8" w14:textId="7A45A416" w:rsidR="00D30D15" w:rsidRPr="00D30D15" w:rsidRDefault="003771C9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ฝ่ายบริหารทรัพยากร/งานบริหารงานทั่วไป</w:t>
      </w:r>
    </w:p>
    <w:p w14:paraId="10FE96E7" w14:textId="0C7C7F5B" w:rsidR="00D30D15" w:rsidRPr="00D30D15" w:rsidRDefault="0046377B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 xml:space="preserve">๐ </w:t>
      </w:r>
      <w:r w:rsidR="003771C9">
        <w:rPr>
          <w:rFonts w:ascii="TH SarabunPSK" w:hAnsi="TH SarabunPSK" w:cs="TH SarabunPSK" w:hint="cs"/>
          <w:cs/>
        </w:rPr>
        <w:t>๓</w:t>
      </w:r>
      <w:r w:rsidR="00D30D15" w:rsidRPr="00D30D15">
        <w:rPr>
          <w:rFonts w:ascii="TH SarabunPSK" w:hAnsi="TH SarabunPSK" w:cs="TH SarabunPSK"/>
          <w:cs/>
        </w:rPr>
        <w:t>๘</w:t>
      </w:r>
      <w:r w:rsidR="003771C9">
        <w:rPr>
          <w:rFonts w:ascii="TH SarabunPSK" w:hAnsi="TH SarabunPSK" w:cs="TH SarabunPSK" w:hint="cs"/>
          <w:cs/>
        </w:rPr>
        <w:t xml:space="preserve"> ๔๘๕ ๒๐๒ ต่อ ๑</w:t>
      </w:r>
      <w:r w:rsidR="00C7294C">
        <w:rPr>
          <w:rFonts w:ascii="TH SarabunPSK" w:hAnsi="TH SarabunPSK" w:cs="TH SarabunPSK" w:hint="cs"/>
          <w:cs/>
        </w:rPr>
        <w:t>๒๐,๑๓๒</w:t>
      </w:r>
    </w:p>
    <w:p w14:paraId="11EFCB0D" w14:textId="1F17202D"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C7294C" w:rsidRPr="00D30D15">
        <w:rPr>
          <w:rFonts w:ascii="TH SarabunPSK" w:hAnsi="TH SarabunPSK" w:cs="TH SarabunPSK"/>
          <w:cs/>
        </w:rPr>
        <w:t xml:space="preserve">๐ </w:t>
      </w:r>
      <w:r w:rsidR="00C7294C">
        <w:rPr>
          <w:rFonts w:ascii="TH SarabunPSK" w:hAnsi="TH SarabunPSK" w:cs="TH SarabunPSK" w:hint="cs"/>
          <w:cs/>
        </w:rPr>
        <w:t>๓</w:t>
      </w:r>
      <w:r w:rsidR="00C7294C" w:rsidRPr="00D30D15">
        <w:rPr>
          <w:rFonts w:ascii="TH SarabunPSK" w:hAnsi="TH SarabunPSK" w:cs="TH SarabunPSK"/>
          <w:cs/>
        </w:rPr>
        <w:t>๘</w:t>
      </w:r>
      <w:r w:rsidR="00C7294C">
        <w:rPr>
          <w:rFonts w:ascii="TH SarabunPSK" w:hAnsi="TH SarabunPSK" w:cs="TH SarabunPSK" w:hint="cs"/>
          <w:cs/>
        </w:rPr>
        <w:t xml:space="preserve"> ๔๘๕ ๒๐๕</w:t>
      </w:r>
    </w:p>
    <w:p w14:paraId="1CD7BB7B" w14:textId="5A31DD8C" w:rsidR="003771C9" w:rsidRDefault="003771C9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E-mail :</w:t>
      </w:r>
      <w:r w:rsidR="00B43B51">
        <w:rPr>
          <w:rFonts w:ascii="TH SarabunPSK" w:hAnsi="TH SarabunPSK" w:cs="TH SarabunPSK"/>
        </w:rPr>
        <w:t xml:space="preserve"> saraban@chontech.ac.th</w:t>
      </w:r>
    </w:p>
    <w:sectPr w:rsidR="003771C9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5064" w14:textId="77777777" w:rsidR="00CB5425" w:rsidRDefault="00CB5425">
      <w:r>
        <w:separator/>
      </w:r>
    </w:p>
  </w:endnote>
  <w:endnote w:type="continuationSeparator" w:id="0">
    <w:p w14:paraId="3BC1B85A" w14:textId="77777777" w:rsidR="00CB5425" w:rsidRDefault="00CB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A252" w14:textId="77777777" w:rsidR="00CB5425" w:rsidRDefault="00CB5425">
      <w:r>
        <w:separator/>
      </w:r>
    </w:p>
  </w:footnote>
  <w:footnote w:type="continuationSeparator" w:id="0">
    <w:p w14:paraId="3D51EFE9" w14:textId="77777777" w:rsidR="00CB5425" w:rsidRDefault="00CB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CFB3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C05F393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016C" w14:textId="77777777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18907044" w14:textId="77777777"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C9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771C9"/>
    <w:rsid w:val="003A28A0"/>
    <w:rsid w:val="003B3B66"/>
    <w:rsid w:val="003C47FF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6295F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23A4F"/>
    <w:rsid w:val="00B43B51"/>
    <w:rsid w:val="00B4742E"/>
    <w:rsid w:val="00B64150"/>
    <w:rsid w:val="00B73F85"/>
    <w:rsid w:val="00B807A3"/>
    <w:rsid w:val="00B83D63"/>
    <w:rsid w:val="00BC5479"/>
    <w:rsid w:val="00BF6415"/>
    <w:rsid w:val="00C10A6A"/>
    <w:rsid w:val="00C135DC"/>
    <w:rsid w:val="00C13F64"/>
    <w:rsid w:val="00C7294C"/>
    <w:rsid w:val="00C94254"/>
    <w:rsid w:val="00C97E19"/>
    <w:rsid w:val="00CB5425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154E9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E9343"/>
  <w15:chartTrackingRefBased/>
  <w15:docId w15:val="{A8759E4E-FF86-47F4-856A-956F8DDD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styleId="UnresolvedMention">
    <w:name w:val="Unresolved Mention"/>
    <w:basedOn w:val="DefaultParagraphFont"/>
    <w:uiPriority w:val="99"/>
    <w:semiHidden/>
    <w:unhideWhenUsed/>
    <w:rsid w:val="0037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เด็ก อ้อแอ้</cp:lastModifiedBy>
  <cp:revision>3</cp:revision>
  <cp:lastPrinted>2010-11-19T18:40:00Z</cp:lastPrinted>
  <dcterms:created xsi:type="dcterms:W3CDTF">2021-09-22T04:01:00Z</dcterms:created>
  <dcterms:modified xsi:type="dcterms:W3CDTF">2021-09-22T04:02:00Z</dcterms:modified>
</cp:coreProperties>
</file>